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2AB" w:rsidRPr="00C73D2F" w:rsidRDefault="00FD12AB" w:rsidP="00C73D2F">
      <w:pPr>
        <w:jc w:val="center"/>
        <w:rPr>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2.6pt;margin-top:.35pt;width:78.3pt;height:56.35pt;z-index:251658240;visibility:visible">
            <v:imagedata r:id="rId7" o:title="" croptop="-19542f" cropbottom="-19542f" cropleft="-248f" cropright="-248f"/>
            <w10:wrap type="square"/>
          </v:shape>
        </w:pict>
      </w:r>
      <w:r>
        <w:rPr>
          <w:noProof/>
        </w:rPr>
        <w:pict>
          <v:shape id="Picture 2" o:spid="_x0000_s1027" type="#_x0000_t75" style="position:absolute;left:0;text-align:left;margin-left:446.3pt;margin-top:0;width:60.45pt;height:39.5pt;z-index:251659264;visibility:visible">
            <v:imagedata r:id="rId8" o:title=""/>
            <w10:wrap type="square"/>
          </v:shape>
        </w:pict>
      </w:r>
      <w:r w:rsidRPr="00C73D2F">
        <w:rPr>
          <w:sz w:val="36"/>
          <w:szCs w:val="36"/>
        </w:rPr>
        <w:t>Caring for our Community ~ Recycling e-Waste</w:t>
      </w:r>
      <w:r w:rsidRPr="00C73D2F">
        <w:rPr>
          <w:sz w:val="36"/>
          <w:szCs w:val="36"/>
        </w:rPr>
        <w:tab/>
      </w:r>
      <w:r w:rsidRPr="00C73D2F">
        <w:rPr>
          <w:sz w:val="36"/>
          <w:szCs w:val="36"/>
        </w:rPr>
        <w:tab/>
      </w:r>
      <w:r>
        <w:rPr>
          <w:sz w:val="32"/>
          <w:szCs w:val="32"/>
        </w:rPr>
        <w:t>Member’s Handout</w:t>
      </w:r>
    </w:p>
    <w:p w:rsidR="00FD12AB" w:rsidRPr="00C73D2F" w:rsidRDefault="00FD12AB" w:rsidP="008C3BE6">
      <w:pPr>
        <w:rPr>
          <w:sz w:val="24"/>
          <w:szCs w:val="24"/>
        </w:rPr>
      </w:pPr>
      <w:r w:rsidRPr="00C73D2F">
        <w:rPr>
          <w:sz w:val="24"/>
          <w:szCs w:val="24"/>
        </w:rPr>
        <w:t>2015 Lesson written by Judy Fullmer, Kansas FCE Educational Program Committee</w:t>
      </w:r>
    </w:p>
    <w:p w:rsidR="00FD12AB" w:rsidRPr="00BB5B51" w:rsidRDefault="00FD12AB" w:rsidP="005D5DB1">
      <w:pPr>
        <w:spacing w:after="0" w:line="240" w:lineRule="auto"/>
        <w:ind w:left="360"/>
        <w:rPr>
          <w:sz w:val="24"/>
          <w:szCs w:val="24"/>
        </w:rPr>
      </w:pPr>
      <w:r w:rsidRPr="00BB5B51">
        <w:rPr>
          <w:sz w:val="24"/>
          <w:szCs w:val="24"/>
        </w:rPr>
        <w:t xml:space="preserve">Reference this lesson </w:t>
      </w:r>
      <w:r>
        <w:rPr>
          <w:sz w:val="24"/>
          <w:szCs w:val="24"/>
        </w:rPr>
        <w:t xml:space="preserve">with </w:t>
      </w:r>
      <w:r w:rsidRPr="00BB5B51">
        <w:rPr>
          <w:sz w:val="24"/>
          <w:szCs w:val="24"/>
        </w:rPr>
        <w:t xml:space="preserve">NAFCE Hearth Fire Series: #43 </w:t>
      </w:r>
      <w:r>
        <w:rPr>
          <w:sz w:val="24"/>
          <w:szCs w:val="24"/>
        </w:rPr>
        <w:t>“</w:t>
      </w:r>
      <w:r w:rsidRPr="00BB5B51">
        <w:rPr>
          <w:sz w:val="24"/>
          <w:szCs w:val="24"/>
        </w:rPr>
        <w:t>Someone’s in the World being Green</w:t>
      </w:r>
      <w:r>
        <w:rPr>
          <w:sz w:val="24"/>
          <w:szCs w:val="24"/>
        </w:rPr>
        <w:t>”</w:t>
      </w:r>
    </w:p>
    <w:p w:rsidR="00FD12AB" w:rsidRDefault="00FD12AB" w:rsidP="00907BEE">
      <w:pPr>
        <w:pStyle w:val="ListParagraph"/>
        <w:ind w:left="0"/>
        <w:rPr>
          <w:sz w:val="24"/>
          <w:szCs w:val="24"/>
        </w:rPr>
      </w:pPr>
    </w:p>
    <w:p w:rsidR="00FD12AB" w:rsidRDefault="00FD12AB" w:rsidP="00907BEE">
      <w:pPr>
        <w:pStyle w:val="ListParagraph"/>
        <w:ind w:left="0"/>
        <w:rPr>
          <w:sz w:val="24"/>
          <w:szCs w:val="24"/>
        </w:rPr>
      </w:pPr>
      <w:r w:rsidRPr="00907BEE">
        <w:rPr>
          <w:sz w:val="24"/>
          <w:szCs w:val="24"/>
        </w:rPr>
        <w:t>At the A</w:t>
      </w:r>
      <w:r>
        <w:rPr>
          <w:sz w:val="24"/>
          <w:szCs w:val="24"/>
        </w:rPr>
        <w:t xml:space="preserve">ssociated </w:t>
      </w:r>
      <w:r w:rsidRPr="00907BEE">
        <w:rPr>
          <w:sz w:val="24"/>
          <w:szCs w:val="24"/>
        </w:rPr>
        <w:t>C</w:t>
      </w:r>
      <w:r>
        <w:rPr>
          <w:sz w:val="24"/>
          <w:szCs w:val="24"/>
        </w:rPr>
        <w:t xml:space="preserve">ountry </w:t>
      </w:r>
      <w:r w:rsidRPr="00907BEE">
        <w:rPr>
          <w:sz w:val="24"/>
          <w:szCs w:val="24"/>
        </w:rPr>
        <w:t>W</w:t>
      </w:r>
      <w:r>
        <w:rPr>
          <w:sz w:val="24"/>
          <w:szCs w:val="24"/>
        </w:rPr>
        <w:t xml:space="preserve">omen of the </w:t>
      </w:r>
      <w:r w:rsidRPr="00907BEE">
        <w:rPr>
          <w:sz w:val="24"/>
          <w:szCs w:val="24"/>
        </w:rPr>
        <w:t>W</w:t>
      </w:r>
      <w:r>
        <w:rPr>
          <w:sz w:val="24"/>
          <w:szCs w:val="24"/>
        </w:rPr>
        <w:t>orld</w:t>
      </w:r>
      <w:r w:rsidRPr="00907BEE">
        <w:rPr>
          <w:sz w:val="24"/>
          <w:szCs w:val="24"/>
        </w:rPr>
        <w:t xml:space="preserve"> 2013 Triennial the following recommendation on e-waste</w:t>
      </w:r>
      <w:r>
        <w:rPr>
          <w:sz w:val="24"/>
          <w:szCs w:val="24"/>
        </w:rPr>
        <w:t xml:space="preserve"> presented by National Association of Family and Community Education</w:t>
      </w:r>
      <w:r w:rsidRPr="00907BEE">
        <w:rPr>
          <w:sz w:val="24"/>
          <w:szCs w:val="24"/>
        </w:rPr>
        <w:t xml:space="preserve"> was adopted:</w:t>
      </w:r>
      <w:r>
        <w:rPr>
          <w:sz w:val="24"/>
          <w:szCs w:val="24"/>
        </w:rPr>
        <w:t xml:space="preserve">  </w:t>
      </w:r>
    </w:p>
    <w:p w:rsidR="00FD12AB" w:rsidRPr="00907BEE" w:rsidRDefault="00FD12AB" w:rsidP="00907BEE">
      <w:pPr>
        <w:pStyle w:val="ListParagraph"/>
        <w:rPr>
          <w:sz w:val="24"/>
          <w:szCs w:val="24"/>
        </w:rPr>
      </w:pPr>
      <w:r w:rsidRPr="00907BEE">
        <w:rPr>
          <w:sz w:val="24"/>
          <w:szCs w:val="24"/>
        </w:rPr>
        <w:t>In view of the ever increasing use of electronics that pollute the environment, the members of ACWW are urged to do all they can to ensure e-waste is recycled and disposed of safely and responsibly to prevent further damage to the environment.</w:t>
      </w:r>
    </w:p>
    <w:p w:rsidR="00FD12AB" w:rsidRDefault="00FD12AB" w:rsidP="00907BEE">
      <w:pPr>
        <w:spacing w:after="0"/>
        <w:rPr>
          <w:b/>
          <w:bCs/>
          <w:sz w:val="24"/>
          <w:szCs w:val="24"/>
        </w:rPr>
      </w:pPr>
      <w:r w:rsidRPr="00C73D2F">
        <w:rPr>
          <w:b/>
          <w:bCs/>
          <w:sz w:val="24"/>
          <w:szCs w:val="24"/>
        </w:rPr>
        <w:t>E-WASTE Where does it all end up?</w:t>
      </w:r>
    </w:p>
    <w:p w:rsidR="00FD12AB" w:rsidRPr="00C73D2F" w:rsidRDefault="00FD12AB" w:rsidP="00907BEE">
      <w:pPr>
        <w:spacing w:after="0"/>
        <w:ind w:firstLine="720"/>
        <w:rPr>
          <w:sz w:val="24"/>
          <w:szCs w:val="24"/>
        </w:rPr>
      </w:pPr>
      <w:r w:rsidRPr="00C73D2F">
        <w:rPr>
          <w:sz w:val="24"/>
          <w:szCs w:val="24"/>
        </w:rPr>
        <w:t xml:space="preserve">Electronic waste, commonly called e-waste or e-scrap, is the trash you generate that is made up of obsolete, broken, or surplus electronic devices. Electronic waste can include any number of things, such as video game consoles, laptops, televisions, cell phones, DVDs, CDs, and other storage mediums, video cameras. </w:t>
      </w:r>
    </w:p>
    <w:p w:rsidR="00FD12AB" w:rsidRPr="00C73D2F" w:rsidRDefault="00FD12AB" w:rsidP="00907BEE">
      <w:pPr>
        <w:spacing w:after="0"/>
        <w:ind w:firstLine="720"/>
        <w:rPr>
          <w:sz w:val="24"/>
          <w:szCs w:val="24"/>
        </w:rPr>
      </w:pPr>
      <w:r w:rsidRPr="00C73D2F">
        <w:rPr>
          <w:sz w:val="24"/>
          <w:szCs w:val="24"/>
        </w:rPr>
        <w:t>Here is a list of some of the most used electronics that are frequently replaced</w:t>
      </w:r>
      <w:r>
        <w:rPr>
          <w:sz w:val="24"/>
          <w:szCs w:val="24"/>
        </w:rPr>
        <w:t>:</w:t>
      </w:r>
    </w:p>
    <w:p w:rsidR="00FD12AB" w:rsidRPr="00907BEE" w:rsidRDefault="00FD12AB" w:rsidP="00907BEE">
      <w:pPr>
        <w:pStyle w:val="ListParagraph"/>
        <w:numPr>
          <w:ilvl w:val="0"/>
          <w:numId w:val="11"/>
        </w:numPr>
        <w:spacing w:after="0" w:line="240" w:lineRule="auto"/>
        <w:rPr>
          <w:sz w:val="24"/>
          <w:szCs w:val="24"/>
        </w:rPr>
      </w:pPr>
      <w:r w:rsidRPr="00907BEE">
        <w:rPr>
          <w:sz w:val="24"/>
          <w:szCs w:val="24"/>
        </w:rPr>
        <w:t xml:space="preserve">Desktop computer replaced every 2 years </w:t>
      </w:r>
    </w:p>
    <w:p w:rsidR="00FD12AB" w:rsidRPr="00907BEE" w:rsidRDefault="00FD12AB" w:rsidP="00907BEE">
      <w:pPr>
        <w:pStyle w:val="ListParagraph"/>
        <w:numPr>
          <w:ilvl w:val="0"/>
          <w:numId w:val="11"/>
        </w:numPr>
        <w:spacing w:after="0" w:line="240" w:lineRule="auto"/>
        <w:rPr>
          <w:sz w:val="24"/>
          <w:szCs w:val="24"/>
        </w:rPr>
      </w:pPr>
      <w:r w:rsidRPr="00907BEE">
        <w:rPr>
          <w:sz w:val="24"/>
          <w:szCs w:val="24"/>
        </w:rPr>
        <w:t>Portable music player replaced every 2 to 3 years</w:t>
      </w:r>
    </w:p>
    <w:p w:rsidR="00FD12AB" w:rsidRPr="00907BEE" w:rsidRDefault="00FD12AB" w:rsidP="00907BEE">
      <w:pPr>
        <w:pStyle w:val="ListParagraph"/>
        <w:numPr>
          <w:ilvl w:val="0"/>
          <w:numId w:val="11"/>
        </w:numPr>
        <w:spacing w:after="0" w:line="240" w:lineRule="auto"/>
        <w:rPr>
          <w:sz w:val="24"/>
          <w:szCs w:val="24"/>
        </w:rPr>
      </w:pPr>
      <w:r w:rsidRPr="00907BEE">
        <w:rPr>
          <w:sz w:val="24"/>
          <w:szCs w:val="24"/>
        </w:rPr>
        <w:t>Cellphones replaced every 22 months</w:t>
      </w:r>
    </w:p>
    <w:p w:rsidR="00FD12AB" w:rsidRPr="00907BEE" w:rsidRDefault="00FD12AB" w:rsidP="00907BEE">
      <w:pPr>
        <w:pStyle w:val="ListParagraph"/>
        <w:numPr>
          <w:ilvl w:val="0"/>
          <w:numId w:val="11"/>
        </w:numPr>
        <w:spacing w:after="0" w:line="240" w:lineRule="auto"/>
        <w:rPr>
          <w:sz w:val="24"/>
          <w:szCs w:val="24"/>
        </w:rPr>
      </w:pPr>
      <w:r w:rsidRPr="00907BEE">
        <w:rPr>
          <w:sz w:val="24"/>
          <w:szCs w:val="24"/>
        </w:rPr>
        <w:t xml:space="preserve">DVD player replaced every 4 to 5 years </w:t>
      </w:r>
    </w:p>
    <w:p w:rsidR="00FD12AB" w:rsidRPr="00907BEE" w:rsidRDefault="00FD12AB" w:rsidP="00907BEE">
      <w:pPr>
        <w:pStyle w:val="ListParagraph"/>
        <w:numPr>
          <w:ilvl w:val="0"/>
          <w:numId w:val="11"/>
        </w:numPr>
        <w:spacing w:after="0" w:line="240" w:lineRule="auto"/>
        <w:rPr>
          <w:sz w:val="24"/>
          <w:szCs w:val="24"/>
        </w:rPr>
      </w:pPr>
      <w:r w:rsidRPr="00907BEE">
        <w:rPr>
          <w:sz w:val="24"/>
          <w:szCs w:val="24"/>
        </w:rPr>
        <w:t xml:space="preserve">Printer replaced every 5+ years </w:t>
      </w:r>
    </w:p>
    <w:p w:rsidR="00FD12AB" w:rsidRPr="00907BEE" w:rsidRDefault="00FD12AB" w:rsidP="00907BEE">
      <w:pPr>
        <w:pStyle w:val="ListParagraph"/>
        <w:numPr>
          <w:ilvl w:val="0"/>
          <w:numId w:val="11"/>
        </w:numPr>
        <w:spacing w:after="0" w:line="240" w:lineRule="auto"/>
        <w:rPr>
          <w:sz w:val="24"/>
          <w:szCs w:val="24"/>
        </w:rPr>
      </w:pPr>
      <w:r w:rsidRPr="00907BEE">
        <w:rPr>
          <w:sz w:val="24"/>
          <w:szCs w:val="24"/>
        </w:rPr>
        <w:t>Television replaced every 10 years</w:t>
      </w:r>
    </w:p>
    <w:p w:rsidR="00FD12AB" w:rsidRPr="00C73D2F" w:rsidRDefault="00FD12AB" w:rsidP="005D5DB1">
      <w:pPr>
        <w:spacing w:before="120" w:after="120"/>
        <w:ind w:firstLine="720"/>
        <w:rPr>
          <w:sz w:val="24"/>
          <w:szCs w:val="24"/>
        </w:rPr>
      </w:pPr>
      <w:r w:rsidRPr="00C73D2F">
        <w:rPr>
          <w:sz w:val="24"/>
          <w:szCs w:val="24"/>
        </w:rPr>
        <w:t xml:space="preserve">Our electronics addiction is an expensive habit, too. The average American household sends almost $120 every month (nearly $14,000 annually) on electronics, with the total rising every year. </w:t>
      </w:r>
    </w:p>
    <w:p w:rsidR="00FD12AB" w:rsidRDefault="00FD12AB" w:rsidP="005D5DB1">
      <w:pPr>
        <w:tabs>
          <w:tab w:val="left" w:pos="8235"/>
        </w:tabs>
        <w:spacing w:after="0"/>
        <w:rPr>
          <w:b/>
          <w:bCs/>
          <w:sz w:val="24"/>
          <w:szCs w:val="24"/>
        </w:rPr>
      </w:pPr>
      <w:r w:rsidRPr="00C73D2F">
        <w:rPr>
          <w:b/>
          <w:bCs/>
          <w:sz w:val="24"/>
          <w:szCs w:val="24"/>
        </w:rPr>
        <w:t xml:space="preserve">How much are we wasting? </w:t>
      </w:r>
    </w:p>
    <w:p w:rsidR="00FD12AB" w:rsidRDefault="00FD12AB" w:rsidP="00907BEE">
      <w:pPr>
        <w:spacing w:after="0"/>
        <w:ind w:firstLine="720"/>
      </w:pPr>
      <w:r>
        <w:t xml:space="preserve">Every year the world tosses 20 to 50 million metric tons of electronics, recycling only 10% to 18%. That’s like throwing away 45,500 to 125,000 fully loaded 747 jets annually.  Electronic waste is the fastest growing portion of the municipal waste system. While other types of municipal waste are decreasing, e-waste is growing by close to 5% annually. Electronics make up 2% of the municipal waste stream in the USA. That is enough to occupy more than 60 U.S. landfills. </w:t>
      </w:r>
    </w:p>
    <w:p w:rsidR="00FD12AB" w:rsidRDefault="00FD12AB" w:rsidP="0084628A">
      <w:pPr>
        <w:spacing w:after="0"/>
        <w:ind w:firstLine="720"/>
      </w:pPr>
      <w:r>
        <w:t xml:space="preserve">Electronics are full of valuable resources, including silver, gold, titanium, fossil fuels, aluminum, iron, tin, copper and much more.  Producing one computer and monitor requires 530 pounds of fossil fuels and 48 pounds of chemicals and 1.5 tons of water. 81% of the energy associated with a computer is used during manufacture, not during operation. </w:t>
      </w:r>
    </w:p>
    <w:p w:rsidR="00FD12AB" w:rsidRDefault="00FD12AB" w:rsidP="00907BEE">
      <w:pPr>
        <w:spacing w:after="0"/>
        <w:rPr>
          <w:b/>
          <w:bCs/>
          <w:sz w:val="24"/>
          <w:szCs w:val="24"/>
        </w:rPr>
      </w:pPr>
      <w:r w:rsidRPr="005D5DB1">
        <w:rPr>
          <w:b/>
          <w:bCs/>
          <w:sz w:val="24"/>
          <w:szCs w:val="24"/>
        </w:rPr>
        <w:t>E-WASTE and HUMAN HEALTH</w:t>
      </w:r>
    </w:p>
    <w:p w:rsidR="00FD12AB" w:rsidRDefault="00FD12AB" w:rsidP="0084628A">
      <w:pPr>
        <w:spacing w:after="0"/>
        <w:ind w:firstLine="360"/>
        <w:rPr>
          <w:sz w:val="24"/>
          <w:szCs w:val="24"/>
        </w:rPr>
      </w:pPr>
      <w:r w:rsidRPr="00907BEE">
        <w:rPr>
          <w:sz w:val="24"/>
          <w:szCs w:val="24"/>
        </w:rPr>
        <w:t>Many of the materials used to make electronics are not at all healthy for us. If they ultimately end up in our bodies (easier than you think), they wreak havoc on our health.</w:t>
      </w:r>
      <w:r>
        <w:rPr>
          <w:sz w:val="24"/>
          <w:szCs w:val="24"/>
        </w:rPr>
        <w:t xml:space="preserve">  </w:t>
      </w:r>
    </w:p>
    <w:p w:rsidR="00FD12AB" w:rsidRPr="00907BEE" w:rsidRDefault="00FD12AB" w:rsidP="0084628A">
      <w:pPr>
        <w:spacing w:after="0"/>
        <w:ind w:firstLine="360"/>
        <w:rPr>
          <w:sz w:val="24"/>
          <w:szCs w:val="24"/>
        </w:rPr>
      </w:pPr>
      <w:r w:rsidRPr="00907BEE">
        <w:rPr>
          <w:sz w:val="24"/>
          <w:szCs w:val="24"/>
        </w:rPr>
        <w:t>Electronic Toxins</w:t>
      </w:r>
    </w:p>
    <w:p w:rsidR="00FD12AB" w:rsidRPr="00907BEE" w:rsidRDefault="00FD12AB" w:rsidP="004A44DA">
      <w:pPr>
        <w:pStyle w:val="ListParagraph"/>
        <w:numPr>
          <w:ilvl w:val="0"/>
          <w:numId w:val="5"/>
        </w:numPr>
        <w:spacing w:after="0" w:line="240" w:lineRule="auto"/>
        <w:rPr>
          <w:sz w:val="24"/>
          <w:szCs w:val="24"/>
        </w:rPr>
      </w:pPr>
      <w:r w:rsidRPr="00907BEE">
        <w:rPr>
          <w:sz w:val="24"/>
          <w:szCs w:val="24"/>
        </w:rPr>
        <w:t xml:space="preserve">Antimony: Poisonous </w:t>
      </w:r>
    </w:p>
    <w:p w:rsidR="00FD12AB" w:rsidRPr="00907BEE" w:rsidRDefault="00FD12AB" w:rsidP="004A44DA">
      <w:pPr>
        <w:pStyle w:val="ListParagraph"/>
        <w:numPr>
          <w:ilvl w:val="0"/>
          <w:numId w:val="5"/>
        </w:numPr>
        <w:spacing w:after="0" w:line="240" w:lineRule="auto"/>
        <w:rPr>
          <w:sz w:val="24"/>
          <w:szCs w:val="24"/>
        </w:rPr>
      </w:pPr>
      <w:r w:rsidRPr="00907BEE">
        <w:rPr>
          <w:sz w:val="24"/>
          <w:szCs w:val="24"/>
        </w:rPr>
        <w:t>Arsenic: Poisonous</w:t>
      </w:r>
    </w:p>
    <w:p w:rsidR="00FD12AB" w:rsidRPr="00907BEE" w:rsidRDefault="00FD12AB" w:rsidP="004A44DA">
      <w:pPr>
        <w:pStyle w:val="ListParagraph"/>
        <w:numPr>
          <w:ilvl w:val="0"/>
          <w:numId w:val="5"/>
        </w:numPr>
        <w:spacing w:after="0" w:line="240" w:lineRule="auto"/>
        <w:rPr>
          <w:sz w:val="24"/>
          <w:szCs w:val="24"/>
        </w:rPr>
      </w:pPr>
      <w:r w:rsidRPr="00907BEE">
        <w:rPr>
          <w:sz w:val="24"/>
          <w:szCs w:val="24"/>
        </w:rPr>
        <w:t xml:space="preserve">Barium: Gastrointestinal, neurological, and cardiovascular toxin </w:t>
      </w:r>
      <w:r w:rsidRPr="00907BEE">
        <w:rPr>
          <w:sz w:val="24"/>
          <w:szCs w:val="24"/>
        </w:rPr>
        <w:tab/>
      </w:r>
    </w:p>
    <w:p w:rsidR="00FD12AB" w:rsidRPr="00907BEE" w:rsidRDefault="00FD12AB" w:rsidP="004A44DA">
      <w:pPr>
        <w:pStyle w:val="ListParagraph"/>
        <w:numPr>
          <w:ilvl w:val="0"/>
          <w:numId w:val="5"/>
        </w:numPr>
        <w:spacing w:after="0" w:line="240" w:lineRule="auto"/>
        <w:rPr>
          <w:sz w:val="24"/>
          <w:szCs w:val="24"/>
        </w:rPr>
      </w:pPr>
      <w:r w:rsidRPr="00907BEE">
        <w:rPr>
          <w:sz w:val="24"/>
          <w:szCs w:val="24"/>
        </w:rPr>
        <w:t>Beryllium: Carcinogenic, Acute Beryllium Disease</w:t>
      </w:r>
    </w:p>
    <w:p w:rsidR="00FD12AB" w:rsidRPr="00907BEE" w:rsidRDefault="00FD12AB" w:rsidP="004A44DA">
      <w:pPr>
        <w:pStyle w:val="ListParagraph"/>
        <w:numPr>
          <w:ilvl w:val="0"/>
          <w:numId w:val="5"/>
        </w:numPr>
        <w:spacing w:after="0" w:line="240" w:lineRule="auto"/>
        <w:rPr>
          <w:sz w:val="24"/>
          <w:szCs w:val="24"/>
        </w:rPr>
      </w:pPr>
      <w:r w:rsidRPr="00907BEE">
        <w:rPr>
          <w:sz w:val="24"/>
          <w:szCs w:val="24"/>
        </w:rPr>
        <w:t>Cadmium: Carcinogenic, organ toxin</w:t>
      </w:r>
    </w:p>
    <w:p w:rsidR="00FD12AB" w:rsidRPr="00907BEE" w:rsidRDefault="00FD12AB" w:rsidP="004A44DA">
      <w:pPr>
        <w:pStyle w:val="ListParagraph"/>
        <w:numPr>
          <w:ilvl w:val="0"/>
          <w:numId w:val="5"/>
        </w:numPr>
        <w:spacing w:after="0" w:line="240" w:lineRule="auto"/>
        <w:rPr>
          <w:sz w:val="24"/>
          <w:szCs w:val="24"/>
        </w:rPr>
      </w:pPr>
      <w:r w:rsidRPr="00907BEE">
        <w:rPr>
          <w:sz w:val="24"/>
          <w:szCs w:val="24"/>
        </w:rPr>
        <w:t>Chromium: organ toxin, carcinogenic</w:t>
      </w:r>
    </w:p>
    <w:p w:rsidR="00FD12AB" w:rsidRPr="00907BEE" w:rsidRDefault="00FD12AB" w:rsidP="004A44DA">
      <w:pPr>
        <w:pStyle w:val="ListParagraph"/>
        <w:numPr>
          <w:ilvl w:val="0"/>
          <w:numId w:val="5"/>
        </w:numPr>
        <w:spacing w:after="0" w:line="240" w:lineRule="auto"/>
        <w:rPr>
          <w:sz w:val="24"/>
          <w:szCs w:val="24"/>
        </w:rPr>
      </w:pPr>
      <w:r w:rsidRPr="00907BEE">
        <w:rPr>
          <w:sz w:val="24"/>
          <w:szCs w:val="24"/>
        </w:rPr>
        <w:t>Dioxins: Carcinogenic</w:t>
      </w:r>
    </w:p>
    <w:p w:rsidR="00FD12AB" w:rsidRPr="00907BEE" w:rsidRDefault="00FD12AB" w:rsidP="004A44DA">
      <w:pPr>
        <w:pStyle w:val="ListParagraph"/>
        <w:numPr>
          <w:ilvl w:val="0"/>
          <w:numId w:val="5"/>
        </w:numPr>
        <w:spacing w:after="0" w:line="240" w:lineRule="auto"/>
        <w:rPr>
          <w:sz w:val="24"/>
          <w:szCs w:val="24"/>
        </w:rPr>
      </w:pPr>
      <w:r w:rsidRPr="00907BEE">
        <w:rPr>
          <w:sz w:val="24"/>
          <w:szCs w:val="24"/>
        </w:rPr>
        <w:t>Lead: Central and peripheral nervous system toxin</w:t>
      </w:r>
    </w:p>
    <w:p w:rsidR="00FD12AB" w:rsidRPr="00907BEE" w:rsidRDefault="00FD12AB" w:rsidP="004A44DA">
      <w:pPr>
        <w:pStyle w:val="ListParagraph"/>
        <w:numPr>
          <w:ilvl w:val="0"/>
          <w:numId w:val="5"/>
        </w:numPr>
        <w:spacing w:after="0" w:line="240" w:lineRule="auto"/>
        <w:rPr>
          <w:sz w:val="24"/>
          <w:szCs w:val="24"/>
        </w:rPr>
      </w:pPr>
      <w:r w:rsidRPr="00907BEE">
        <w:rPr>
          <w:sz w:val="24"/>
          <w:szCs w:val="24"/>
        </w:rPr>
        <w:t>Mercury: Central nervous system and endocrine system toxin</w:t>
      </w:r>
    </w:p>
    <w:p w:rsidR="00FD12AB" w:rsidRPr="00907BEE" w:rsidRDefault="00FD12AB" w:rsidP="004A44DA">
      <w:pPr>
        <w:pStyle w:val="ListParagraph"/>
        <w:numPr>
          <w:ilvl w:val="0"/>
          <w:numId w:val="5"/>
        </w:numPr>
        <w:spacing w:after="0" w:line="240" w:lineRule="auto"/>
        <w:rPr>
          <w:sz w:val="24"/>
          <w:szCs w:val="24"/>
        </w:rPr>
      </w:pPr>
      <w:r w:rsidRPr="00907BEE">
        <w:rPr>
          <w:sz w:val="24"/>
          <w:szCs w:val="24"/>
        </w:rPr>
        <w:t>Nickel: Carcinogenic, respiratory toxin</w:t>
      </w:r>
    </w:p>
    <w:p w:rsidR="00FD12AB" w:rsidRPr="00907BEE" w:rsidRDefault="00FD12AB" w:rsidP="004A44DA">
      <w:pPr>
        <w:pStyle w:val="ListParagraph"/>
        <w:numPr>
          <w:ilvl w:val="0"/>
          <w:numId w:val="5"/>
        </w:numPr>
        <w:spacing w:after="0" w:line="240" w:lineRule="auto"/>
        <w:rPr>
          <w:sz w:val="24"/>
          <w:szCs w:val="24"/>
        </w:rPr>
      </w:pPr>
      <w:r w:rsidRPr="00907BEE">
        <w:rPr>
          <w:sz w:val="24"/>
          <w:szCs w:val="24"/>
        </w:rPr>
        <w:t>Polychlorinated Biphenyls (PCBs): blood, skin, and organ toxin</w:t>
      </w:r>
    </w:p>
    <w:p w:rsidR="00FD12AB" w:rsidRPr="00907BEE" w:rsidRDefault="00FD12AB" w:rsidP="00E07FB6">
      <w:pPr>
        <w:pStyle w:val="ListParagraph"/>
        <w:numPr>
          <w:ilvl w:val="0"/>
          <w:numId w:val="5"/>
        </w:numPr>
        <w:spacing w:after="120" w:line="240" w:lineRule="auto"/>
        <w:rPr>
          <w:sz w:val="24"/>
          <w:szCs w:val="24"/>
        </w:rPr>
      </w:pPr>
      <w:r w:rsidRPr="00907BEE">
        <w:rPr>
          <w:sz w:val="24"/>
          <w:szCs w:val="24"/>
        </w:rPr>
        <w:t>Polyvinyl chloride (PVC): Organ toxin, endocrine disruptor</w:t>
      </w:r>
    </w:p>
    <w:p w:rsidR="00FD12AB" w:rsidRPr="00907BEE" w:rsidRDefault="00FD12AB" w:rsidP="00907BEE">
      <w:pPr>
        <w:spacing w:before="120"/>
        <w:ind w:firstLine="720"/>
        <w:rPr>
          <w:sz w:val="24"/>
          <w:szCs w:val="24"/>
        </w:rPr>
      </w:pPr>
      <w:r w:rsidRPr="00907BEE">
        <w:rPr>
          <w:sz w:val="24"/>
          <w:szCs w:val="24"/>
        </w:rPr>
        <w:t>Health impacts of Electronic Toxins are:  nose bleeds; seizures; retardation; impairment of child development; sinus perforations; mouth, teeth, and gum damage; thyroid damage; high blood pressure; irregular heartbeat; lung damage; asthma; bronchitis; cancer, kidney, liver, and digestive system damage; fetus neurological damage; ulcers; skin cancer; paralysis; and/or death.</w:t>
      </w:r>
    </w:p>
    <w:p w:rsidR="00FD12AB" w:rsidRPr="005D5DB1" w:rsidRDefault="00FD12AB" w:rsidP="00907BEE">
      <w:pPr>
        <w:spacing w:after="0"/>
        <w:rPr>
          <w:b/>
          <w:bCs/>
          <w:sz w:val="28"/>
          <w:szCs w:val="28"/>
        </w:rPr>
      </w:pPr>
      <w:r w:rsidRPr="005D5DB1">
        <w:rPr>
          <w:b/>
          <w:bCs/>
          <w:sz w:val="28"/>
          <w:szCs w:val="28"/>
        </w:rPr>
        <w:t>Where E-Waste ends up</w:t>
      </w:r>
    </w:p>
    <w:p w:rsidR="00FD12AB" w:rsidRPr="00907BEE" w:rsidRDefault="00FD12AB" w:rsidP="00907BEE">
      <w:pPr>
        <w:spacing w:after="0"/>
        <w:ind w:firstLine="720"/>
        <w:rPr>
          <w:sz w:val="24"/>
          <w:szCs w:val="24"/>
        </w:rPr>
      </w:pPr>
      <w:r w:rsidRPr="00907BEE">
        <w:rPr>
          <w:sz w:val="24"/>
          <w:szCs w:val="24"/>
        </w:rPr>
        <w:t xml:space="preserve">Those people manufacturing and deconstructing e-waste are the hardest hit with health problems. Even when you send your e-waste to a recycling facility, it may not end up where you think. </w:t>
      </w:r>
    </w:p>
    <w:p w:rsidR="00FD12AB" w:rsidRPr="00907BEE" w:rsidRDefault="00FD12AB" w:rsidP="00907BEE">
      <w:pPr>
        <w:spacing w:after="0"/>
        <w:ind w:firstLine="720"/>
        <w:rPr>
          <w:sz w:val="24"/>
          <w:szCs w:val="24"/>
        </w:rPr>
      </w:pPr>
      <w:r w:rsidRPr="00907BEE">
        <w:rPr>
          <w:sz w:val="24"/>
          <w:szCs w:val="24"/>
        </w:rPr>
        <w:t>Much of the electronic waste created in the U.S. is exported to countries like Ghana, Nigeria, Pakistan, India and China. There it is deconstructed by men, women and even children, who are rarely protected from the toxins. When it isn’t recycled, all of those toxins end up in the environment, at home and abroad.</w:t>
      </w:r>
    </w:p>
    <w:p w:rsidR="00FD12AB" w:rsidRPr="00907BEE" w:rsidRDefault="00FD12AB" w:rsidP="00907BEE">
      <w:pPr>
        <w:spacing w:after="120"/>
        <w:ind w:firstLine="360"/>
        <w:rPr>
          <w:sz w:val="24"/>
          <w:szCs w:val="24"/>
        </w:rPr>
      </w:pPr>
      <w:r w:rsidRPr="00907BEE">
        <w:rPr>
          <w:sz w:val="24"/>
          <w:szCs w:val="24"/>
        </w:rPr>
        <w:t>In all, electronics contribute to many environmental hazards:</w:t>
      </w:r>
    </w:p>
    <w:p w:rsidR="00FD12AB" w:rsidRPr="00907BEE" w:rsidRDefault="00FD12AB" w:rsidP="00E07FB6">
      <w:pPr>
        <w:pStyle w:val="ListParagraph"/>
        <w:numPr>
          <w:ilvl w:val="0"/>
          <w:numId w:val="6"/>
        </w:numPr>
        <w:spacing w:before="120" w:after="0" w:line="240" w:lineRule="auto"/>
        <w:rPr>
          <w:sz w:val="24"/>
          <w:szCs w:val="24"/>
        </w:rPr>
      </w:pPr>
      <w:r w:rsidRPr="00907BEE">
        <w:rPr>
          <w:sz w:val="24"/>
          <w:szCs w:val="24"/>
        </w:rPr>
        <w:t>Climate emissions released during manufacture and operation</w:t>
      </w:r>
    </w:p>
    <w:p w:rsidR="00FD12AB" w:rsidRPr="00907BEE" w:rsidRDefault="00FD12AB" w:rsidP="004A44DA">
      <w:pPr>
        <w:pStyle w:val="ListParagraph"/>
        <w:numPr>
          <w:ilvl w:val="0"/>
          <w:numId w:val="6"/>
        </w:numPr>
        <w:spacing w:after="0" w:line="240" w:lineRule="auto"/>
        <w:rPr>
          <w:sz w:val="24"/>
          <w:szCs w:val="24"/>
        </w:rPr>
      </w:pPr>
      <w:r w:rsidRPr="00907BEE">
        <w:rPr>
          <w:sz w:val="24"/>
          <w:szCs w:val="24"/>
        </w:rPr>
        <w:t>Manufacturing wastewater dumped in rivers and streams</w:t>
      </w:r>
    </w:p>
    <w:p w:rsidR="00FD12AB" w:rsidRPr="00907BEE" w:rsidRDefault="00FD12AB" w:rsidP="004A44DA">
      <w:pPr>
        <w:pStyle w:val="ListParagraph"/>
        <w:numPr>
          <w:ilvl w:val="0"/>
          <w:numId w:val="6"/>
        </w:numPr>
        <w:spacing w:after="0" w:line="240" w:lineRule="auto"/>
        <w:rPr>
          <w:sz w:val="24"/>
          <w:szCs w:val="24"/>
        </w:rPr>
      </w:pPr>
      <w:r w:rsidRPr="00907BEE">
        <w:rPr>
          <w:sz w:val="24"/>
          <w:szCs w:val="24"/>
        </w:rPr>
        <w:t>Incineration and disposal of electronics</w:t>
      </w:r>
    </w:p>
    <w:p w:rsidR="00FD12AB" w:rsidRPr="00907BEE" w:rsidRDefault="00FD12AB" w:rsidP="004A44DA">
      <w:pPr>
        <w:pStyle w:val="ListParagraph"/>
        <w:numPr>
          <w:ilvl w:val="0"/>
          <w:numId w:val="6"/>
        </w:numPr>
        <w:spacing w:after="0" w:line="240" w:lineRule="auto"/>
        <w:rPr>
          <w:sz w:val="24"/>
          <w:szCs w:val="24"/>
        </w:rPr>
      </w:pPr>
      <w:r w:rsidRPr="00907BEE">
        <w:rPr>
          <w:sz w:val="24"/>
          <w:szCs w:val="24"/>
        </w:rPr>
        <w:t>Toxins released during mining of metals and minerals.</w:t>
      </w:r>
    </w:p>
    <w:p w:rsidR="00FD12AB" w:rsidRPr="00907BEE" w:rsidRDefault="00FD12AB" w:rsidP="004A44DA">
      <w:pPr>
        <w:pStyle w:val="ListParagraph"/>
        <w:numPr>
          <w:ilvl w:val="0"/>
          <w:numId w:val="6"/>
        </w:numPr>
        <w:spacing w:after="0" w:line="240" w:lineRule="auto"/>
        <w:rPr>
          <w:sz w:val="24"/>
          <w:szCs w:val="24"/>
        </w:rPr>
      </w:pPr>
      <w:r w:rsidRPr="00907BEE">
        <w:rPr>
          <w:sz w:val="24"/>
          <w:szCs w:val="24"/>
        </w:rPr>
        <w:t>Ultimately, water is poisoned, air turns toxic, soil becomes dead, and as a result wildlife, aquatic life, and plant life all suffer.</w:t>
      </w:r>
    </w:p>
    <w:p w:rsidR="00FD12AB" w:rsidRPr="00907BEE" w:rsidRDefault="00FD12AB" w:rsidP="00907BEE">
      <w:pPr>
        <w:spacing w:before="120" w:after="0"/>
        <w:ind w:firstLine="360"/>
        <w:rPr>
          <w:sz w:val="24"/>
          <w:szCs w:val="24"/>
        </w:rPr>
      </w:pPr>
      <w:r w:rsidRPr="00907BEE">
        <w:rPr>
          <w:sz w:val="24"/>
          <w:szCs w:val="24"/>
        </w:rPr>
        <w:t xml:space="preserve">As a consumer you can help. </w:t>
      </w:r>
    </w:p>
    <w:p w:rsidR="00FD12AB" w:rsidRPr="00907BEE" w:rsidRDefault="00FD12AB" w:rsidP="00E07FB6">
      <w:pPr>
        <w:pStyle w:val="ListParagraph"/>
        <w:numPr>
          <w:ilvl w:val="0"/>
          <w:numId w:val="7"/>
        </w:numPr>
        <w:spacing w:after="0" w:line="240" w:lineRule="auto"/>
        <w:rPr>
          <w:sz w:val="24"/>
          <w:szCs w:val="24"/>
        </w:rPr>
      </w:pPr>
      <w:r w:rsidRPr="00907BEE">
        <w:rPr>
          <w:sz w:val="24"/>
          <w:szCs w:val="24"/>
        </w:rPr>
        <w:t>Buy durable electronics that will last longer</w:t>
      </w:r>
      <w:r>
        <w:rPr>
          <w:sz w:val="24"/>
          <w:szCs w:val="24"/>
        </w:rPr>
        <w:t xml:space="preserve"> </w:t>
      </w:r>
    </w:p>
    <w:p w:rsidR="00FD12AB" w:rsidRPr="00907BEE" w:rsidRDefault="00FD12AB" w:rsidP="00E07FB6">
      <w:pPr>
        <w:pStyle w:val="ListParagraph"/>
        <w:numPr>
          <w:ilvl w:val="0"/>
          <w:numId w:val="7"/>
        </w:numPr>
        <w:spacing w:after="0" w:line="240" w:lineRule="auto"/>
        <w:rPr>
          <w:sz w:val="24"/>
          <w:szCs w:val="24"/>
        </w:rPr>
      </w:pPr>
      <w:r w:rsidRPr="00907BEE">
        <w:rPr>
          <w:sz w:val="24"/>
          <w:szCs w:val="24"/>
        </w:rPr>
        <w:t>Care for electronics to lengthen their useful life.</w:t>
      </w:r>
    </w:p>
    <w:p w:rsidR="00FD12AB" w:rsidRPr="00907BEE" w:rsidRDefault="00FD12AB" w:rsidP="00E07FB6">
      <w:pPr>
        <w:pStyle w:val="ListParagraph"/>
        <w:numPr>
          <w:ilvl w:val="0"/>
          <w:numId w:val="7"/>
        </w:numPr>
        <w:spacing w:after="0" w:line="240" w:lineRule="auto"/>
        <w:rPr>
          <w:sz w:val="24"/>
          <w:szCs w:val="24"/>
        </w:rPr>
      </w:pPr>
      <w:r w:rsidRPr="00907BEE">
        <w:rPr>
          <w:sz w:val="24"/>
          <w:szCs w:val="24"/>
        </w:rPr>
        <w:t>Donate old electronics to charities</w:t>
      </w:r>
    </w:p>
    <w:p w:rsidR="00FD12AB" w:rsidRPr="00907BEE" w:rsidRDefault="00FD12AB" w:rsidP="00E07FB6">
      <w:pPr>
        <w:pStyle w:val="ListParagraph"/>
        <w:numPr>
          <w:ilvl w:val="0"/>
          <w:numId w:val="7"/>
        </w:numPr>
        <w:spacing w:after="0" w:line="240" w:lineRule="auto"/>
        <w:rPr>
          <w:sz w:val="24"/>
          <w:szCs w:val="24"/>
        </w:rPr>
      </w:pPr>
      <w:r w:rsidRPr="00907BEE">
        <w:rPr>
          <w:sz w:val="24"/>
          <w:szCs w:val="24"/>
        </w:rPr>
        <w:t>Recycle broken or obsolete electronics responsibly through e-Stewards approved by the Basel Action Network.</w:t>
      </w:r>
    </w:p>
    <w:p w:rsidR="00FD12AB" w:rsidRPr="00907BEE" w:rsidRDefault="00FD12AB" w:rsidP="00E07FB6">
      <w:pPr>
        <w:pStyle w:val="ListParagraph"/>
        <w:numPr>
          <w:ilvl w:val="0"/>
          <w:numId w:val="7"/>
        </w:numPr>
        <w:spacing w:after="0" w:line="240" w:lineRule="auto"/>
        <w:rPr>
          <w:sz w:val="24"/>
          <w:szCs w:val="24"/>
        </w:rPr>
      </w:pPr>
      <w:r w:rsidRPr="00907BEE">
        <w:rPr>
          <w:sz w:val="24"/>
          <w:szCs w:val="24"/>
        </w:rPr>
        <w:t>Present this lesson to your local FCE and other organizations in your community.</w:t>
      </w:r>
    </w:p>
    <w:p w:rsidR="00FD12AB" w:rsidRPr="00907BEE" w:rsidRDefault="00FD12AB" w:rsidP="00E07FB6">
      <w:pPr>
        <w:pStyle w:val="ListParagraph"/>
        <w:numPr>
          <w:ilvl w:val="0"/>
          <w:numId w:val="7"/>
        </w:numPr>
        <w:spacing w:after="0" w:line="240" w:lineRule="auto"/>
        <w:rPr>
          <w:sz w:val="24"/>
          <w:szCs w:val="24"/>
        </w:rPr>
      </w:pPr>
      <w:r w:rsidRPr="00907BEE">
        <w:rPr>
          <w:sz w:val="24"/>
          <w:szCs w:val="24"/>
        </w:rPr>
        <w:t>Demonstrate how to make something useful from e-waste.</w:t>
      </w:r>
    </w:p>
    <w:p w:rsidR="00FD12AB" w:rsidRPr="00907BEE" w:rsidRDefault="00FD12AB" w:rsidP="00E07FB6">
      <w:pPr>
        <w:pStyle w:val="ListParagraph"/>
        <w:numPr>
          <w:ilvl w:val="0"/>
          <w:numId w:val="7"/>
        </w:numPr>
        <w:spacing w:after="0" w:line="240" w:lineRule="auto"/>
        <w:rPr>
          <w:sz w:val="24"/>
          <w:szCs w:val="24"/>
        </w:rPr>
      </w:pPr>
      <w:r w:rsidRPr="00907BEE">
        <w:rPr>
          <w:sz w:val="24"/>
          <w:szCs w:val="24"/>
        </w:rPr>
        <w:t>Set up a collection point for e-waste and see that it is delivered to the recycler.</w:t>
      </w:r>
    </w:p>
    <w:p w:rsidR="00FD12AB" w:rsidRPr="00907BEE" w:rsidRDefault="00FD12AB" w:rsidP="00E07FB6">
      <w:pPr>
        <w:pStyle w:val="ListParagraph"/>
        <w:numPr>
          <w:ilvl w:val="0"/>
          <w:numId w:val="7"/>
        </w:numPr>
        <w:spacing w:after="0" w:line="240" w:lineRule="auto"/>
        <w:rPr>
          <w:sz w:val="24"/>
          <w:szCs w:val="24"/>
        </w:rPr>
      </w:pPr>
      <w:r w:rsidRPr="00907BEE">
        <w:rPr>
          <w:sz w:val="24"/>
          <w:szCs w:val="24"/>
        </w:rPr>
        <w:t xml:space="preserve">Speak with groups in your community about the importance of recycling e-waste. </w:t>
      </w:r>
    </w:p>
    <w:p w:rsidR="00FD12AB" w:rsidRPr="00907BEE" w:rsidRDefault="00FD12AB" w:rsidP="006D0778">
      <w:pPr>
        <w:pStyle w:val="ListParagraph"/>
        <w:numPr>
          <w:ilvl w:val="0"/>
          <w:numId w:val="7"/>
        </w:numPr>
        <w:spacing w:after="0" w:line="240" w:lineRule="auto"/>
        <w:rPr>
          <w:sz w:val="24"/>
          <w:szCs w:val="24"/>
        </w:rPr>
      </w:pPr>
      <w:r w:rsidRPr="00907BEE">
        <w:rPr>
          <w:sz w:val="24"/>
          <w:szCs w:val="24"/>
        </w:rPr>
        <w:t xml:space="preserve">Attend meetings of the city council or state legislature, if laws need to be written or changed pressure officials to pass e-waste recycling bills. Support pending legislation and keep e-waste out of landfills and incinerators. </w:t>
      </w:r>
    </w:p>
    <w:p w:rsidR="00FD12AB" w:rsidRPr="00907BEE" w:rsidRDefault="00FD12AB" w:rsidP="00907BEE">
      <w:pPr>
        <w:spacing w:before="120" w:after="0" w:line="240" w:lineRule="auto"/>
        <w:ind w:firstLine="720"/>
        <w:rPr>
          <w:sz w:val="24"/>
          <w:szCs w:val="24"/>
        </w:rPr>
      </w:pPr>
      <w:r w:rsidRPr="00907BEE">
        <w:rPr>
          <w:sz w:val="24"/>
          <w:szCs w:val="24"/>
        </w:rPr>
        <w:t>To find an electronic recycler near you in Kansas check the KansasRecycles site:</w:t>
      </w:r>
      <w:r>
        <w:rPr>
          <w:sz w:val="24"/>
          <w:szCs w:val="24"/>
        </w:rPr>
        <w:t xml:space="preserve"> </w:t>
      </w:r>
      <w:hyperlink r:id="rId9" w:history="1">
        <w:r w:rsidRPr="00907BEE">
          <w:rPr>
            <w:rStyle w:val="Hyperlink"/>
            <w:sz w:val="24"/>
            <w:szCs w:val="24"/>
          </w:rPr>
          <w:t>http://www.kansasrecycles.org/find-a-recycling-program</w:t>
        </w:r>
      </w:hyperlink>
    </w:p>
    <w:sectPr w:rsidR="00FD12AB" w:rsidRPr="00907BEE" w:rsidSect="005D5DB1">
      <w:type w:val="continuous"/>
      <w:pgSz w:w="12240" w:h="15840"/>
      <w:pgMar w:top="72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12AB" w:rsidRDefault="00FD12AB" w:rsidP="00A87004">
      <w:pPr>
        <w:spacing w:after="0" w:line="240" w:lineRule="auto"/>
      </w:pPr>
      <w:r>
        <w:separator/>
      </w:r>
    </w:p>
  </w:endnote>
  <w:endnote w:type="continuationSeparator" w:id="0">
    <w:p w:rsidR="00FD12AB" w:rsidRDefault="00FD12AB" w:rsidP="00A870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12AB" w:rsidRDefault="00FD12AB" w:rsidP="00A87004">
      <w:pPr>
        <w:spacing w:after="0" w:line="240" w:lineRule="auto"/>
      </w:pPr>
      <w:r>
        <w:separator/>
      </w:r>
    </w:p>
  </w:footnote>
  <w:footnote w:type="continuationSeparator" w:id="0">
    <w:p w:rsidR="00FD12AB" w:rsidRDefault="00FD12AB" w:rsidP="00A870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4AEA"/>
    <w:multiLevelType w:val="hybridMultilevel"/>
    <w:tmpl w:val="6D70E830"/>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
    <w:nsid w:val="23AE7B10"/>
    <w:multiLevelType w:val="hybridMultilevel"/>
    <w:tmpl w:val="D00050C0"/>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
    <w:nsid w:val="2DD46CFA"/>
    <w:multiLevelType w:val="hybridMultilevel"/>
    <w:tmpl w:val="F33C0C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nsid w:val="3AFF7C26"/>
    <w:multiLevelType w:val="hybridMultilevel"/>
    <w:tmpl w:val="0D1C6D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nsid w:val="3BF67F9D"/>
    <w:multiLevelType w:val="hybridMultilevel"/>
    <w:tmpl w:val="F9AA7E3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5">
    <w:nsid w:val="43D17385"/>
    <w:multiLevelType w:val="hybridMultilevel"/>
    <w:tmpl w:val="7B8669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A374D7"/>
    <w:multiLevelType w:val="hybridMultilevel"/>
    <w:tmpl w:val="8DFA5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7C2CBE"/>
    <w:multiLevelType w:val="hybridMultilevel"/>
    <w:tmpl w:val="81B0CD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nsid w:val="6A917D75"/>
    <w:multiLevelType w:val="hybridMultilevel"/>
    <w:tmpl w:val="672A104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nsid w:val="77443956"/>
    <w:multiLevelType w:val="hybridMultilevel"/>
    <w:tmpl w:val="D11C9C84"/>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0">
    <w:nsid w:val="7E612E16"/>
    <w:multiLevelType w:val="hybridMultilevel"/>
    <w:tmpl w:val="5AEC6C26"/>
    <w:lvl w:ilvl="0" w:tplc="7E82C5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7"/>
  </w:num>
  <w:num w:numId="3">
    <w:abstractNumId w:val="2"/>
  </w:num>
  <w:num w:numId="4">
    <w:abstractNumId w:val="3"/>
  </w:num>
  <w:num w:numId="5">
    <w:abstractNumId w:val="9"/>
  </w:num>
  <w:num w:numId="6">
    <w:abstractNumId w:val="0"/>
  </w:num>
  <w:num w:numId="7">
    <w:abstractNumId w:val="4"/>
  </w:num>
  <w:num w:numId="8">
    <w:abstractNumId w:val="10"/>
  </w:num>
  <w:num w:numId="9">
    <w:abstractNumId w:val="6"/>
  </w:num>
  <w:num w:numId="10">
    <w:abstractNumId w:val="5"/>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1525"/>
    <w:rsid w:val="000050EC"/>
    <w:rsid w:val="00063986"/>
    <w:rsid w:val="000902A8"/>
    <w:rsid w:val="000A101C"/>
    <w:rsid w:val="000E36E5"/>
    <w:rsid w:val="000F4C81"/>
    <w:rsid w:val="001177B0"/>
    <w:rsid w:val="00121B5D"/>
    <w:rsid w:val="00127BB8"/>
    <w:rsid w:val="00134ADE"/>
    <w:rsid w:val="0017137E"/>
    <w:rsid w:val="001A1851"/>
    <w:rsid w:val="001B087F"/>
    <w:rsid w:val="001B3B72"/>
    <w:rsid w:val="001C49BB"/>
    <w:rsid w:val="001C624A"/>
    <w:rsid w:val="001D33B1"/>
    <w:rsid w:val="001F112B"/>
    <w:rsid w:val="0021542C"/>
    <w:rsid w:val="00220816"/>
    <w:rsid w:val="0022301A"/>
    <w:rsid w:val="00223F1F"/>
    <w:rsid w:val="0023224B"/>
    <w:rsid w:val="00254903"/>
    <w:rsid w:val="002828A6"/>
    <w:rsid w:val="002A1525"/>
    <w:rsid w:val="002A27AD"/>
    <w:rsid w:val="002B48B0"/>
    <w:rsid w:val="002B4C89"/>
    <w:rsid w:val="002B69CC"/>
    <w:rsid w:val="002B6F07"/>
    <w:rsid w:val="002C6492"/>
    <w:rsid w:val="002C73D2"/>
    <w:rsid w:val="002E29B0"/>
    <w:rsid w:val="0031450A"/>
    <w:rsid w:val="00317512"/>
    <w:rsid w:val="003260F1"/>
    <w:rsid w:val="00326466"/>
    <w:rsid w:val="00346C43"/>
    <w:rsid w:val="00374D38"/>
    <w:rsid w:val="0038449C"/>
    <w:rsid w:val="003B1F0B"/>
    <w:rsid w:val="003B44CD"/>
    <w:rsid w:val="003D0034"/>
    <w:rsid w:val="00426957"/>
    <w:rsid w:val="0045305F"/>
    <w:rsid w:val="004A44DA"/>
    <w:rsid w:val="004C5859"/>
    <w:rsid w:val="004E474A"/>
    <w:rsid w:val="00531D9E"/>
    <w:rsid w:val="00561B31"/>
    <w:rsid w:val="005660FE"/>
    <w:rsid w:val="00566B48"/>
    <w:rsid w:val="0057450D"/>
    <w:rsid w:val="00574FDB"/>
    <w:rsid w:val="005900A7"/>
    <w:rsid w:val="005A1FBB"/>
    <w:rsid w:val="005C794B"/>
    <w:rsid w:val="005D0425"/>
    <w:rsid w:val="005D0828"/>
    <w:rsid w:val="005D5DB1"/>
    <w:rsid w:val="005E53F8"/>
    <w:rsid w:val="005F1DC1"/>
    <w:rsid w:val="005F421C"/>
    <w:rsid w:val="006119B5"/>
    <w:rsid w:val="00616B7B"/>
    <w:rsid w:val="006348FE"/>
    <w:rsid w:val="006700E2"/>
    <w:rsid w:val="00674D6C"/>
    <w:rsid w:val="006761FA"/>
    <w:rsid w:val="00683685"/>
    <w:rsid w:val="006C4AF2"/>
    <w:rsid w:val="006D0778"/>
    <w:rsid w:val="006D5D4D"/>
    <w:rsid w:val="006F2B84"/>
    <w:rsid w:val="006F3083"/>
    <w:rsid w:val="006F66E3"/>
    <w:rsid w:val="006F75EC"/>
    <w:rsid w:val="0070005C"/>
    <w:rsid w:val="00706C7E"/>
    <w:rsid w:val="00726CA4"/>
    <w:rsid w:val="00726EA0"/>
    <w:rsid w:val="007577F2"/>
    <w:rsid w:val="00772612"/>
    <w:rsid w:val="007761C7"/>
    <w:rsid w:val="00777448"/>
    <w:rsid w:val="0078724B"/>
    <w:rsid w:val="007C72F0"/>
    <w:rsid w:val="007C7410"/>
    <w:rsid w:val="007F2BA3"/>
    <w:rsid w:val="00804E22"/>
    <w:rsid w:val="00807D3A"/>
    <w:rsid w:val="00811350"/>
    <w:rsid w:val="00841A42"/>
    <w:rsid w:val="008440CB"/>
    <w:rsid w:val="0084628A"/>
    <w:rsid w:val="00846856"/>
    <w:rsid w:val="008561D5"/>
    <w:rsid w:val="00861741"/>
    <w:rsid w:val="0086471F"/>
    <w:rsid w:val="008720E9"/>
    <w:rsid w:val="00872B5A"/>
    <w:rsid w:val="00886560"/>
    <w:rsid w:val="00891757"/>
    <w:rsid w:val="008C3BE6"/>
    <w:rsid w:val="008D6524"/>
    <w:rsid w:val="00907BEE"/>
    <w:rsid w:val="00933F50"/>
    <w:rsid w:val="0094005D"/>
    <w:rsid w:val="00953530"/>
    <w:rsid w:val="0098252A"/>
    <w:rsid w:val="00987B26"/>
    <w:rsid w:val="009A682C"/>
    <w:rsid w:val="009C0934"/>
    <w:rsid w:val="009C6B67"/>
    <w:rsid w:val="009E5894"/>
    <w:rsid w:val="009F2FDB"/>
    <w:rsid w:val="00A13FCA"/>
    <w:rsid w:val="00A40FE8"/>
    <w:rsid w:val="00A422F0"/>
    <w:rsid w:val="00A61554"/>
    <w:rsid w:val="00A61DCA"/>
    <w:rsid w:val="00A7521A"/>
    <w:rsid w:val="00A87004"/>
    <w:rsid w:val="00AC4BF1"/>
    <w:rsid w:val="00AE0604"/>
    <w:rsid w:val="00AE1B26"/>
    <w:rsid w:val="00AF51B6"/>
    <w:rsid w:val="00B239A6"/>
    <w:rsid w:val="00B35733"/>
    <w:rsid w:val="00B9475F"/>
    <w:rsid w:val="00B94C0B"/>
    <w:rsid w:val="00BA6432"/>
    <w:rsid w:val="00BA6B70"/>
    <w:rsid w:val="00BB5B51"/>
    <w:rsid w:val="00BB7071"/>
    <w:rsid w:val="00BE3C57"/>
    <w:rsid w:val="00C05FBB"/>
    <w:rsid w:val="00C13E80"/>
    <w:rsid w:val="00C45DB0"/>
    <w:rsid w:val="00C563B7"/>
    <w:rsid w:val="00C73D2F"/>
    <w:rsid w:val="00C75DFD"/>
    <w:rsid w:val="00CB6084"/>
    <w:rsid w:val="00CD5CF6"/>
    <w:rsid w:val="00CE3F99"/>
    <w:rsid w:val="00CE5821"/>
    <w:rsid w:val="00CF4E77"/>
    <w:rsid w:val="00CF6456"/>
    <w:rsid w:val="00D1373F"/>
    <w:rsid w:val="00D145E4"/>
    <w:rsid w:val="00D20E83"/>
    <w:rsid w:val="00D561C3"/>
    <w:rsid w:val="00D70549"/>
    <w:rsid w:val="00D860B3"/>
    <w:rsid w:val="00DA368E"/>
    <w:rsid w:val="00DA7A05"/>
    <w:rsid w:val="00DB0EB7"/>
    <w:rsid w:val="00E009A7"/>
    <w:rsid w:val="00E01B85"/>
    <w:rsid w:val="00E064EC"/>
    <w:rsid w:val="00E07FB6"/>
    <w:rsid w:val="00E41CDC"/>
    <w:rsid w:val="00E56685"/>
    <w:rsid w:val="00E572E4"/>
    <w:rsid w:val="00E57CDC"/>
    <w:rsid w:val="00E87268"/>
    <w:rsid w:val="00E938B7"/>
    <w:rsid w:val="00E978B6"/>
    <w:rsid w:val="00EB0FD6"/>
    <w:rsid w:val="00ED12F9"/>
    <w:rsid w:val="00EE1BE6"/>
    <w:rsid w:val="00F05A14"/>
    <w:rsid w:val="00F42818"/>
    <w:rsid w:val="00F510A5"/>
    <w:rsid w:val="00F63B6C"/>
    <w:rsid w:val="00F760CB"/>
    <w:rsid w:val="00FA4D69"/>
    <w:rsid w:val="00FA61D1"/>
    <w:rsid w:val="00FB613B"/>
    <w:rsid w:val="00FD12AB"/>
    <w:rsid w:val="00FE6754"/>
    <w:rsid w:val="00FF2069"/>
    <w:rsid w:val="00FF6A7B"/>
    <w:rsid w:val="00FF728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934"/>
    <w:pPr>
      <w:spacing w:after="160" w:line="259"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87004"/>
    <w:rPr>
      <w:color w:val="0563C1"/>
      <w:u w:val="single"/>
    </w:rPr>
  </w:style>
  <w:style w:type="paragraph" w:styleId="Header">
    <w:name w:val="header"/>
    <w:basedOn w:val="Normal"/>
    <w:link w:val="HeaderChar"/>
    <w:uiPriority w:val="99"/>
    <w:rsid w:val="00A870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004"/>
  </w:style>
  <w:style w:type="paragraph" w:styleId="Footer">
    <w:name w:val="footer"/>
    <w:basedOn w:val="Normal"/>
    <w:link w:val="FooterChar"/>
    <w:uiPriority w:val="99"/>
    <w:rsid w:val="00A870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004"/>
  </w:style>
  <w:style w:type="paragraph" w:styleId="BalloonText">
    <w:name w:val="Balloon Text"/>
    <w:basedOn w:val="Normal"/>
    <w:link w:val="BalloonTextChar"/>
    <w:uiPriority w:val="99"/>
    <w:semiHidden/>
    <w:rsid w:val="002C64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492"/>
    <w:rPr>
      <w:rFonts w:ascii="Segoe UI" w:hAnsi="Segoe UI" w:cs="Segoe UI"/>
      <w:sz w:val="18"/>
      <w:szCs w:val="18"/>
    </w:rPr>
  </w:style>
  <w:style w:type="paragraph" w:styleId="ListParagraph">
    <w:name w:val="List Paragraph"/>
    <w:basedOn w:val="Normal"/>
    <w:uiPriority w:val="99"/>
    <w:qFormat/>
    <w:rsid w:val="000E36E5"/>
    <w:pPr>
      <w:ind w:left="720"/>
      <w:contextualSpacing/>
    </w:pPr>
  </w:style>
</w:styles>
</file>

<file path=word/webSettings.xml><?xml version="1.0" encoding="utf-8"?>
<w:webSettings xmlns:r="http://schemas.openxmlformats.org/officeDocument/2006/relationships" xmlns:w="http://schemas.openxmlformats.org/wordprocessingml/2006/main">
  <w:divs>
    <w:div w:id="13272502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ansasrecycles.org/find-a-recycling-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810</Words>
  <Characters>4621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Caring for our Community ~ Recycling e-Waste</dc:title>
  <dc:subject/>
  <dc:creator>jfullmer</dc:creator>
  <cp:keywords/>
  <dc:description/>
  <cp:lastModifiedBy>Brian</cp:lastModifiedBy>
  <cp:revision>2</cp:revision>
  <cp:lastPrinted>2014-06-07T12:06:00Z</cp:lastPrinted>
  <dcterms:created xsi:type="dcterms:W3CDTF">2014-06-10T23:53:00Z</dcterms:created>
  <dcterms:modified xsi:type="dcterms:W3CDTF">2014-06-10T23:53:00Z</dcterms:modified>
</cp:coreProperties>
</file>